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FFFF"/>
  <w:body>
    <w:p w:rsidR="005C0FF3" w:rsidRDefault="005D5C57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CE8E90" wp14:editId="32402858">
                <wp:simplePos x="0" y="0"/>
                <wp:positionH relativeFrom="column">
                  <wp:posOffset>-567971</wp:posOffset>
                </wp:positionH>
                <wp:positionV relativeFrom="paragraph">
                  <wp:posOffset>-699770</wp:posOffset>
                </wp:positionV>
                <wp:extent cx="6886575" cy="1866900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6575" cy="1866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D5C57" w:rsidRPr="007D1098" w:rsidRDefault="005D5C57" w:rsidP="005D5C57">
                            <w:pPr>
                              <w:pStyle w:val="Geenafstand"/>
                              <w:jc w:val="center"/>
                              <w:rPr>
                                <w:rFonts w:ascii="Showcard Gothic" w:hAnsi="Showcard Gothic"/>
                                <w:b/>
                                <w:color w:val="CC0000"/>
                                <w:sz w:val="220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CC000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CC000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CC000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098">
                              <w:rPr>
                                <w:rFonts w:ascii="Showcard Gothic" w:hAnsi="Showcard Gothic"/>
                                <w:b/>
                                <w:color w:val="CC0000"/>
                                <w:sz w:val="220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3399"/>
                                      </w14:gs>
                                      <w14:gs w14:pos="36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91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RESPECT</w:t>
                            </w:r>
                            <w:r w:rsidR="007D1098">
                              <w:rPr>
                                <w:rFonts w:ascii="Showcard Gothic" w:hAnsi="Showcard Gothic"/>
                                <w:b/>
                                <w:color w:val="CC0000"/>
                                <w:sz w:val="220"/>
                                <w:szCs w:val="72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3399"/>
                                      </w14:gs>
                                      <w14:gs w14:pos="36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91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-44.7pt;margin-top:-55.1pt;width:542.2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" filled="f" stroked="f">
                <v:fill o:detectmouseclick="t"/>
                <v:textbox>
                  <w:txbxContent>
                    <w:p w:rsidR="005D5C57" w:rsidRPr="007D1098" w:rsidRDefault="005D5C57" w:rsidP="005D5C57">
                      <w:pPr>
                        <w:pStyle w:val="Geenafstand"/>
                        <w:jc w:val="center"/>
                        <w:rPr>
                          <w:rFonts w:ascii="Showcard Gothic" w:hAnsi="Showcard Gothic"/>
                          <w:b/>
                          <w:color w:val="CC0000"/>
                          <w:sz w:val="220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CC000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CC000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CC000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098">
                        <w:rPr>
                          <w:rFonts w:ascii="Showcard Gothic" w:hAnsi="Showcard Gothic"/>
                          <w:b/>
                          <w:color w:val="CC0000"/>
                          <w:sz w:val="220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3399"/>
                                </w14:gs>
                                <w14:gs w14:pos="36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91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RESPECT</w:t>
                      </w:r>
                      <w:r w:rsidR="007D1098">
                        <w:rPr>
                          <w:rFonts w:ascii="Showcard Gothic" w:hAnsi="Showcard Gothic"/>
                          <w:b/>
                          <w:color w:val="CC0000"/>
                          <w:sz w:val="220"/>
                          <w:szCs w:val="72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3399"/>
                                </w14:gs>
                                <w14:gs w14:pos="36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91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7D1098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D127B" wp14:editId="451AC077">
                <wp:simplePos x="0" y="0"/>
                <wp:positionH relativeFrom="column">
                  <wp:posOffset>3501685</wp:posOffset>
                </wp:positionH>
                <wp:positionV relativeFrom="paragraph">
                  <wp:posOffset>17780</wp:posOffset>
                </wp:positionV>
                <wp:extent cx="2686050" cy="790575"/>
                <wp:effectExtent l="0" t="0" r="0" b="9525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60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D1098" w:rsidRPr="007D1098" w:rsidRDefault="007D1098" w:rsidP="007D1098">
                            <w:pPr>
                              <w:pStyle w:val="Geenafstand"/>
                              <w:jc w:val="center"/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3399"/>
                                      </w14:gs>
                                      <w14:gs w14:pos="25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D1098">
                              <w:rPr>
                                <w:rFonts w:ascii="Showcard Gothic" w:hAnsi="Showcard Gothic"/>
                                <w:b/>
                                <w:sz w:val="80"/>
                                <w:szCs w:val="80"/>
                                <w:lang w:val="en-US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rgbClr w14:val="FF3399"/>
                                      </w14:gs>
                                      <w14:gs w14:pos="36000">
                                        <w14:srgbClr w14:val="FF6633"/>
                                      </w14:gs>
                                      <w14:gs w14:pos="50000">
                                        <w14:srgbClr w14:val="FFFF00"/>
                                      </w14:gs>
                                      <w14:gs w14:pos="75000">
                                        <w14:srgbClr w14:val="01A78F"/>
                                      </w14:gs>
                                      <w14:gs w14:pos="100000">
                                        <w14:srgbClr w14:val="3366FF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festival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275.7pt;margin-top:1.4pt;width:211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" filled="f" stroked="f">
                <v:fill o:detectmouseclick="t"/>
                <v:textbox>
                  <w:txbxContent>
                    <w:p w:rsidR="007D1098" w:rsidRPr="007D1098" w:rsidRDefault="007D1098" w:rsidP="007D1098">
                      <w:pPr>
                        <w:pStyle w:val="Geenafstand"/>
                        <w:jc w:val="center"/>
                        <w:rPr>
                          <w:rFonts w:ascii="Showcard Gothic" w:hAnsi="Showcard Gothic"/>
                          <w:b/>
                          <w:sz w:val="80"/>
                          <w:szCs w:val="80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3399"/>
                                </w14:gs>
                                <w14:gs w14:pos="25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D1098">
                        <w:rPr>
                          <w:rFonts w:ascii="Showcard Gothic" w:hAnsi="Showcard Gothic"/>
                          <w:b/>
                          <w:sz w:val="80"/>
                          <w:szCs w:val="80"/>
                          <w:lang w:val="en-US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rgbClr w14:val="FF3399"/>
                                </w14:gs>
                                <w14:gs w14:pos="36000">
                                  <w14:srgbClr w14:val="FF6633"/>
                                </w14:gs>
                                <w14:gs w14:pos="50000">
                                  <w14:srgbClr w14:val="FFFF00"/>
                                </w14:gs>
                                <w14:gs w14:pos="75000">
                                  <w14:srgbClr w14:val="01A78F"/>
                                </w14:gs>
                                <w14:gs w14:pos="100000">
                                  <w14:srgbClr w14:val="3366FF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festival</w:t>
                      </w:r>
                    </w:p>
                  </w:txbxContent>
                </v:textbox>
              </v:shape>
            </w:pict>
          </mc:Fallback>
        </mc:AlternateContent>
      </w: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872113" w:rsidP="005D5C57">
      <w:pPr>
        <w:pStyle w:val="Geenafstand"/>
        <w:rPr>
          <w:sz w:val="26"/>
          <w:szCs w:val="26"/>
          <w:lang w:val="en-US"/>
        </w:rPr>
      </w:pPr>
      <w:r w:rsidRPr="00872113">
        <w:rPr>
          <w:noProof/>
          <w:sz w:val="26"/>
          <w:szCs w:val="26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978EF6" wp14:editId="4F541F6D">
                <wp:simplePos x="0" y="0"/>
                <wp:positionH relativeFrom="column">
                  <wp:posOffset>-347345</wp:posOffset>
                </wp:positionH>
                <wp:positionV relativeFrom="paragraph">
                  <wp:posOffset>51435</wp:posOffset>
                </wp:positionV>
                <wp:extent cx="3405352" cy="2914650"/>
                <wp:effectExtent l="0" t="0" r="2413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352" cy="2914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113" w:rsidRPr="00BD65C1" w:rsidRDefault="00872113" w:rsidP="00BD65C1">
                            <w:pPr>
                              <w:pStyle w:val="Geenafstand"/>
                            </w:pPr>
                          </w:p>
                          <w:p w:rsidR="00872113" w:rsidRPr="00304181" w:rsidRDefault="00BD65C1" w:rsidP="00872113">
                            <w:pPr>
                              <w:pStyle w:val="Geenafstand"/>
                              <w:rPr>
                                <w:sz w:val="30"/>
                                <w:szCs w:val="30"/>
                              </w:rPr>
                            </w:pPr>
                            <w:r w:rsidRPr="00304181">
                              <w:rPr>
                                <w:sz w:val="30"/>
                                <w:szCs w:val="30"/>
                              </w:rPr>
                              <w:t>Het kinderwijkplatform van Zwolle Zuid heeft een respectfestival georganiseerd voor jong en oud! We hebben allemaal leuke activiteiten georganiseerd</w:t>
                            </w:r>
                            <w:r w:rsidR="007A5EF9">
                              <w:rPr>
                                <w:sz w:val="30"/>
                                <w:szCs w:val="30"/>
                              </w:rPr>
                              <w:t xml:space="preserve">, zoals teamsporten, </w:t>
                            </w:r>
                            <w:proofErr w:type="spellStart"/>
                            <w:r w:rsidR="007A5EF9">
                              <w:rPr>
                                <w:sz w:val="30"/>
                                <w:szCs w:val="30"/>
                              </w:rPr>
                              <w:t>cupcakes</w:t>
                            </w:r>
                            <w:proofErr w:type="spellEnd"/>
                            <w:r w:rsidR="007A5EF9">
                              <w:rPr>
                                <w:sz w:val="30"/>
                                <w:szCs w:val="30"/>
                              </w:rPr>
                              <w:t xml:space="preserve"> versieren en</w:t>
                            </w:r>
                            <w:r w:rsidR="00092A94">
                              <w:rPr>
                                <w:sz w:val="30"/>
                                <w:szCs w:val="30"/>
                              </w:rPr>
                              <w:t>z</w:t>
                            </w:r>
                            <w:r w:rsidR="007A5EF9">
                              <w:rPr>
                                <w:sz w:val="30"/>
                                <w:szCs w:val="30"/>
                              </w:rPr>
                              <w:t>.</w:t>
                            </w:r>
                            <w:r w:rsidRPr="00304181">
                              <w:rPr>
                                <w:sz w:val="30"/>
                                <w:szCs w:val="30"/>
                              </w:rPr>
                              <w:t xml:space="preserve"> En hopen dat jij erbij kan zijn! Het doel is om iedereen te laten samenwerken en elkaar te respecteren.</w:t>
                            </w:r>
                          </w:p>
                          <w:p w:rsidR="00BD65C1" w:rsidRPr="00304181" w:rsidRDefault="00BD65C1" w:rsidP="00872113">
                            <w:pPr>
                              <w:pStyle w:val="Geenafstand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D65C1" w:rsidRPr="00304181" w:rsidRDefault="00BD65C1" w:rsidP="00872113">
                            <w:pPr>
                              <w:pStyle w:val="Geenafstand"/>
                              <w:rPr>
                                <w:sz w:val="30"/>
                                <w:szCs w:val="30"/>
                              </w:rPr>
                            </w:pPr>
                          </w:p>
                          <w:p w:rsidR="00BD65C1" w:rsidRPr="007A5EF9" w:rsidRDefault="00305469" w:rsidP="007A5EF9">
                            <w:pPr>
                              <w:pStyle w:val="Geenafstand"/>
                              <w:jc w:val="center"/>
                              <w:rPr>
                                <w:color w:val="FFC000"/>
                                <w:sz w:val="36"/>
                                <w:szCs w:val="36"/>
                              </w:rPr>
                            </w:pPr>
                            <w:r w:rsidRPr="007A5EF9">
                              <w:rPr>
                                <w:color w:val="FFC000"/>
                                <w:sz w:val="36"/>
                                <w:szCs w:val="36"/>
                              </w:rPr>
                              <w:t>. Nee tegen pesten, heb respect!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7.35pt;margin-top:4.05pt;width:268.15pt;height:22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" filled="f">
                <v:textbox>
                  <w:txbxContent>
                    <w:p w:rsidR="00872113" w:rsidRPr="00BD65C1" w:rsidRDefault="00872113" w:rsidP="00BD65C1">
                      <w:pPr>
                        <w:pStyle w:val="Geenafstand"/>
                      </w:pPr>
                    </w:p>
                    <w:p w:rsidR="00872113" w:rsidRPr="00304181" w:rsidRDefault="00BD65C1" w:rsidP="00872113">
                      <w:pPr>
                        <w:pStyle w:val="Geenafstand"/>
                        <w:rPr>
                          <w:sz w:val="30"/>
                          <w:szCs w:val="30"/>
                        </w:rPr>
                      </w:pPr>
                      <w:r w:rsidRPr="00304181">
                        <w:rPr>
                          <w:sz w:val="30"/>
                          <w:szCs w:val="30"/>
                        </w:rPr>
                        <w:t>Het kinderwijkplatform van Zwolle Zuid heeft een respectfestival georganiseerd voor jong en oud! We hebben allemaal leuke activiteiten georganiseerd</w:t>
                      </w:r>
                      <w:r w:rsidR="007A5EF9">
                        <w:rPr>
                          <w:sz w:val="30"/>
                          <w:szCs w:val="30"/>
                        </w:rPr>
                        <w:t xml:space="preserve">, zoals teamsporten, </w:t>
                      </w:r>
                      <w:proofErr w:type="spellStart"/>
                      <w:r w:rsidR="007A5EF9">
                        <w:rPr>
                          <w:sz w:val="30"/>
                          <w:szCs w:val="30"/>
                        </w:rPr>
                        <w:t>cupcakes</w:t>
                      </w:r>
                      <w:proofErr w:type="spellEnd"/>
                      <w:r w:rsidR="007A5EF9">
                        <w:rPr>
                          <w:sz w:val="30"/>
                          <w:szCs w:val="30"/>
                        </w:rPr>
                        <w:t xml:space="preserve"> versieren en</w:t>
                      </w:r>
                      <w:r w:rsidR="00092A94">
                        <w:rPr>
                          <w:sz w:val="30"/>
                          <w:szCs w:val="30"/>
                        </w:rPr>
                        <w:t>z</w:t>
                      </w:r>
                      <w:r w:rsidR="007A5EF9">
                        <w:rPr>
                          <w:sz w:val="30"/>
                          <w:szCs w:val="30"/>
                        </w:rPr>
                        <w:t>.</w:t>
                      </w:r>
                      <w:r w:rsidRPr="00304181">
                        <w:rPr>
                          <w:sz w:val="30"/>
                          <w:szCs w:val="30"/>
                        </w:rPr>
                        <w:t xml:space="preserve"> En hopen dat jij erbij kan zijn! Het doel is om iedereen te laten samenwerken en elkaar te respecteren.</w:t>
                      </w:r>
                    </w:p>
                    <w:p w:rsidR="00BD65C1" w:rsidRPr="00304181" w:rsidRDefault="00BD65C1" w:rsidP="00872113">
                      <w:pPr>
                        <w:pStyle w:val="Geenafstand"/>
                        <w:rPr>
                          <w:sz w:val="30"/>
                          <w:szCs w:val="30"/>
                        </w:rPr>
                      </w:pPr>
                    </w:p>
                    <w:p w:rsidR="00BD65C1" w:rsidRPr="00304181" w:rsidRDefault="00BD65C1" w:rsidP="00872113">
                      <w:pPr>
                        <w:pStyle w:val="Geenafstand"/>
                        <w:rPr>
                          <w:sz w:val="30"/>
                          <w:szCs w:val="30"/>
                        </w:rPr>
                      </w:pPr>
                    </w:p>
                    <w:p w:rsidR="00BD65C1" w:rsidRPr="007A5EF9" w:rsidRDefault="00305469" w:rsidP="007A5EF9">
                      <w:pPr>
                        <w:pStyle w:val="Geenafstand"/>
                        <w:jc w:val="center"/>
                        <w:rPr>
                          <w:color w:val="FFC000"/>
                          <w:sz w:val="36"/>
                          <w:szCs w:val="36"/>
                        </w:rPr>
                      </w:pPr>
                      <w:r w:rsidRPr="007A5EF9">
                        <w:rPr>
                          <w:color w:val="FFC000"/>
                          <w:sz w:val="36"/>
                          <w:szCs w:val="36"/>
                        </w:rPr>
                        <w:t>. Nee tegen pesten, heb respect!</w:t>
                      </w:r>
                    </w:p>
                  </w:txbxContent>
                </v:textbox>
              </v:shape>
            </w:pict>
          </mc:Fallback>
        </mc:AlternateContent>
      </w: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A16384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62336" behindDoc="1" locked="0" layoutInCell="1" allowOverlap="1" wp14:anchorId="69466AF1" wp14:editId="4D81914B">
            <wp:simplePos x="0" y="0"/>
            <wp:positionH relativeFrom="column">
              <wp:posOffset>3820160</wp:posOffset>
            </wp:positionH>
            <wp:positionV relativeFrom="paragraph">
              <wp:posOffset>87630</wp:posOffset>
            </wp:positionV>
            <wp:extent cx="2040890" cy="2719705"/>
            <wp:effectExtent l="0" t="0" r="0" b="0"/>
            <wp:wrapTight wrapText="bothSides">
              <wp:wrapPolygon edited="0">
                <wp:start x="7863" y="0"/>
                <wp:lineTo x="7057" y="908"/>
                <wp:lineTo x="6653" y="1816"/>
                <wp:lineTo x="6855" y="2723"/>
                <wp:lineTo x="7863" y="5144"/>
                <wp:lineTo x="8670" y="7565"/>
                <wp:lineTo x="7863" y="8321"/>
                <wp:lineTo x="4032" y="12255"/>
                <wp:lineTo x="5040" y="17248"/>
                <wp:lineTo x="6653" y="19668"/>
                <wp:lineTo x="6653" y="20274"/>
                <wp:lineTo x="7863" y="20879"/>
                <wp:lineTo x="9073" y="21181"/>
                <wp:lineTo x="12702" y="21181"/>
                <wp:lineTo x="14113" y="20879"/>
                <wp:lineTo x="15525" y="20274"/>
                <wp:lineTo x="15323" y="19668"/>
                <wp:lineTo x="17944" y="14827"/>
                <wp:lineTo x="17944" y="7565"/>
                <wp:lineTo x="18750" y="5144"/>
                <wp:lineTo x="19557" y="1664"/>
                <wp:lineTo x="17138" y="1059"/>
                <wp:lineTo x="9879" y="0"/>
                <wp:lineTo x="7863" y="0"/>
              </wp:wrapPolygon>
            </wp:wrapTight>
            <wp:docPr id="3" name="Afbeelding 3" descr="http://www.kanejunkies.nl/wordpress/wp-content/uploads/2013/08/1348638108_peace-sign-coloring-pages-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kanejunkies.nl/wordpress/wp-content/uploads/2013/08/1348638108_peace-sign-coloring-pages-31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304181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lang w:eastAsia="nl-NL"/>
        </w:rPr>
        <w:drawing>
          <wp:anchor distT="0" distB="0" distL="114300" distR="114300" simplePos="0" relativeHeight="251671552" behindDoc="1" locked="0" layoutInCell="1" allowOverlap="1" wp14:anchorId="05EFA2A3" wp14:editId="553F0435">
            <wp:simplePos x="0" y="0"/>
            <wp:positionH relativeFrom="column">
              <wp:posOffset>2911475</wp:posOffset>
            </wp:positionH>
            <wp:positionV relativeFrom="paragraph">
              <wp:posOffset>125730</wp:posOffset>
            </wp:positionV>
            <wp:extent cx="3672840" cy="1008380"/>
            <wp:effectExtent l="0" t="0" r="0" b="1270"/>
            <wp:wrapTight wrapText="bothSides">
              <wp:wrapPolygon edited="0">
                <wp:start x="672" y="0"/>
                <wp:lineTo x="336" y="2856"/>
                <wp:lineTo x="112" y="8161"/>
                <wp:lineTo x="672" y="13058"/>
                <wp:lineTo x="672" y="21219"/>
                <wp:lineTo x="20614" y="21219"/>
                <wp:lineTo x="20950" y="17955"/>
                <wp:lineTo x="20614" y="15506"/>
                <wp:lineTo x="20054" y="13058"/>
                <wp:lineTo x="20614" y="13058"/>
                <wp:lineTo x="21062" y="9385"/>
                <wp:lineTo x="20726" y="2448"/>
                <wp:lineTo x="20278" y="0"/>
                <wp:lineTo x="672" y="0"/>
              </wp:wrapPolygon>
            </wp:wrapTight>
            <wp:docPr id="7" name="Afbeelding 7" descr="http://thumb7.shutterstock.com/display_pic_with_logo/747037/285353699/stock-vector-children-set-28535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7.shutterstock.com/display_pic_with_logo/747037/285353699/stock-vector-children-set-285353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536" b="54928"/>
                    <a:stretch/>
                  </pic:blipFill>
                  <pic:spPr bwMode="auto">
                    <a:xfrm>
                      <a:off x="0" y="0"/>
                      <a:ext cx="36728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l-NL"/>
        </w:rPr>
        <w:drawing>
          <wp:anchor distT="0" distB="0" distL="114300" distR="114300" simplePos="0" relativeHeight="251669504" behindDoc="1" locked="0" layoutInCell="1" allowOverlap="1" wp14:anchorId="6D91398C" wp14:editId="775996F5">
            <wp:simplePos x="0" y="0"/>
            <wp:positionH relativeFrom="column">
              <wp:posOffset>-836930</wp:posOffset>
            </wp:positionH>
            <wp:positionV relativeFrom="paragraph">
              <wp:posOffset>168275</wp:posOffset>
            </wp:positionV>
            <wp:extent cx="3672840" cy="1008380"/>
            <wp:effectExtent l="0" t="0" r="0" b="1270"/>
            <wp:wrapTight wrapText="bothSides">
              <wp:wrapPolygon edited="0">
                <wp:start x="9971" y="0"/>
                <wp:lineTo x="1905" y="408"/>
                <wp:lineTo x="224" y="1632"/>
                <wp:lineTo x="224" y="7345"/>
                <wp:lineTo x="672" y="13058"/>
                <wp:lineTo x="560" y="19995"/>
                <wp:lineTo x="784" y="21219"/>
                <wp:lineTo x="20278" y="21219"/>
                <wp:lineTo x="20390" y="21219"/>
                <wp:lineTo x="20726" y="19587"/>
                <wp:lineTo x="20726" y="13058"/>
                <wp:lineTo x="21286" y="6529"/>
                <wp:lineTo x="20838" y="2040"/>
                <wp:lineTo x="20502" y="0"/>
                <wp:lineTo x="9971" y="0"/>
              </wp:wrapPolygon>
            </wp:wrapTight>
            <wp:docPr id="6" name="Afbeelding 6" descr="http://thumb7.shutterstock.com/display_pic_with_logo/747037/285353699/stock-vector-children-set-285353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7.shutterstock.com/display_pic_with_logo/747037/285353699/stock-vector-children-set-2853536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425" b="7039"/>
                    <a:stretch/>
                  </pic:blipFill>
                  <pic:spPr bwMode="auto">
                    <a:xfrm>
                      <a:off x="0" y="0"/>
                      <a:ext cx="3672840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5C57" w:rsidRDefault="00304181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38CB52" wp14:editId="49DCC508">
                <wp:simplePos x="0" y="0"/>
                <wp:positionH relativeFrom="column">
                  <wp:posOffset>408305</wp:posOffset>
                </wp:positionH>
                <wp:positionV relativeFrom="paragraph">
                  <wp:posOffset>78740</wp:posOffset>
                </wp:positionV>
                <wp:extent cx="5029200" cy="18288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72113" w:rsidRPr="00872113" w:rsidRDefault="00872113" w:rsidP="00872113">
                            <w:pPr>
                              <w:pStyle w:val="Geenafstand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11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Wanneer:</w:t>
                            </w:r>
                            <w:r w:rsidRPr="0087211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18 september</w:t>
                            </w:r>
                          </w:p>
                          <w:p w:rsidR="00872113" w:rsidRDefault="00872113" w:rsidP="00872113">
                            <w:pPr>
                              <w:pStyle w:val="Geenafstand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Waar: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87211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Sportvereniging SVI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Zwolle Zuid</w:t>
                            </w:r>
                          </w:p>
                          <w:p w:rsidR="00872113" w:rsidRPr="00872113" w:rsidRDefault="00872113" w:rsidP="00872113">
                            <w:pPr>
                              <w:pStyle w:val="Geenafstand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Adres: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>IJsselcentraleweg 9 Zwolle</w:t>
                            </w:r>
                          </w:p>
                          <w:p w:rsidR="00872113" w:rsidRPr="00872113" w:rsidRDefault="00872113" w:rsidP="00872113">
                            <w:pPr>
                              <w:pStyle w:val="Geenafstand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72113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Tijd: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BD65C1"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14.00-17.00</w:t>
                            </w:r>
                          </w:p>
                          <w:p w:rsidR="00872113" w:rsidRPr="00872113" w:rsidRDefault="00BD65C1" w:rsidP="00872113">
                            <w:pPr>
                              <w:pStyle w:val="Geenafstand"/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Voor wie?: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ab/>
                              <w:t xml:space="preserve">Voor alle geïnteresseerden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4" o:spid="_x0000_s1029" type="#_x0000_t202" style="position:absolute;margin-left:32.15pt;margin-top:6.2pt;width:396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" filled="f" stroked="f">
                <v:textbox style="mso-fit-shape-to-text:t">
                  <w:txbxContent>
                    <w:p w:rsidR="00872113" w:rsidRPr="00872113" w:rsidRDefault="00872113" w:rsidP="00872113">
                      <w:pPr>
                        <w:pStyle w:val="Geenafstand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11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Wanneer:</w:t>
                      </w:r>
                      <w:r w:rsidRPr="0087211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>18 september</w:t>
                      </w:r>
                    </w:p>
                    <w:p w:rsidR="00872113" w:rsidRDefault="00872113" w:rsidP="00872113">
                      <w:pPr>
                        <w:pStyle w:val="Geenafstand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Waar:</w:t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87211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Sportvereniging SVI </w:t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Zwolle Zuid</w:t>
                      </w:r>
                    </w:p>
                    <w:p w:rsidR="00872113" w:rsidRPr="00872113" w:rsidRDefault="00872113" w:rsidP="00872113">
                      <w:pPr>
                        <w:pStyle w:val="Geenafstand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Adres:</w:t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IJsselcentraleweg</w:t>
                      </w:r>
                      <w:proofErr w:type="spellEnd"/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9 Zwolle</w:t>
                      </w:r>
                    </w:p>
                    <w:p w:rsidR="00872113" w:rsidRPr="00872113" w:rsidRDefault="00872113" w:rsidP="00872113">
                      <w:pPr>
                        <w:pStyle w:val="Geenafstand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72113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 xml:space="preserve">Tijd: </w:t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BD65C1"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14.00-17.00</w:t>
                      </w:r>
                    </w:p>
                    <w:p w:rsidR="00872113" w:rsidRPr="00872113" w:rsidRDefault="00BD65C1" w:rsidP="00872113">
                      <w:pPr>
                        <w:pStyle w:val="Geenafstand"/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Voor wie?:</w:t>
                      </w:r>
                      <w:r>
                        <w:rPr>
                          <w:b/>
                          <w:sz w:val="40"/>
                          <w:szCs w:val="40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ab/>
                        <w:t xml:space="preserve">Voor alle geïnteresseerden </w:t>
                      </w:r>
                    </w:p>
                  </w:txbxContent>
                </v:textbox>
              </v:shape>
            </w:pict>
          </mc:Fallback>
        </mc:AlternateContent>
      </w: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321872">
      <w:pPr>
        <w:pStyle w:val="Geenafstand"/>
        <w:tabs>
          <w:tab w:val="left" w:pos="5760"/>
        </w:tabs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5D5C57" w:rsidP="005D5C57">
      <w:pPr>
        <w:pStyle w:val="Geenafstand"/>
        <w:rPr>
          <w:sz w:val="26"/>
          <w:szCs w:val="26"/>
          <w:lang w:val="en-US"/>
        </w:rPr>
      </w:pPr>
    </w:p>
    <w:p w:rsidR="005D5C57" w:rsidRDefault="00304181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sz w:val="26"/>
          <w:szCs w:val="26"/>
          <w:lang w:eastAsia="nl-NL"/>
        </w:rPr>
        <w:drawing>
          <wp:anchor distT="0" distB="0" distL="114300" distR="114300" simplePos="0" relativeHeight="251672576" behindDoc="1" locked="0" layoutInCell="1" allowOverlap="1" wp14:anchorId="17BE7470" wp14:editId="00859FDE">
            <wp:simplePos x="0" y="0"/>
            <wp:positionH relativeFrom="column">
              <wp:posOffset>-737870</wp:posOffset>
            </wp:positionH>
            <wp:positionV relativeFrom="paragraph">
              <wp:posOffset>175895</wp:posOffset>
            </wp:positionV>
            <wp:extent cx="1733550" cy="1801495"/>
            <wp:effectExtent l="0" t="0" r="0" b="0"/>
            <wp:wrapTight wrapText="bothSides">
              <wp:wrapPolygon edited="0">
                <wp:start x="9495" y="0"/>
                <wp:lineTo x="7121" y="0"/>
                <wp:lineTo x="3323" y="2284"/>
                <wp:lineTo x="3323" y="3655"/>
                <wp:lineTo x="475" y="6624"/>
                <wp:lineTo x="0" y="8223"/>
                <wp:lineTo x="0" y="10507"/>
                <wp:lineTo x="7596" y="10964"/>
                <wp:lineTo x="4035" y="13019"/>
                <wp:lineTo x="3798" y="14618"/>
                <wp:lineTo x="5459" y="14618"/>
                <wp:lineTo x="3323" y="18273"/>
                <wp:lineTo x="3560" y="18730"/>
                <wp:lineTo x="9495" y="21014"/>
                <wp:lineTo x="12343" y="21014"/>
                <wp:lineTo x="17802" y="18730"/>
                <wp:lineTo x="17090" y="14618"/>
                <wp:lineTo x="19701" y="10964"/>
                <wp:lineTo x="21363" y="10964"/>
                <wp:lineTo x="21363" y="7309"/>
                <wp:lineTo x="20413" y="7309"/>
                <wp:lineTo x="19701" y="3655"/>
                <wp:lineTo x="16853" y="1599"/>
                <wp:lineTo x="13767" y="0"/>
                <wp:lineTo x="9495" y="0"/>
              </wp:wrapPolygon>
            </wp:wrapTight>
            <wp:docPr id="8" name="Afbeelding 8" descr="C:\Users\Gebruiker\AppData\Local\Microsoft\Windows\INetCache\IE\ZXMIZWC5\Logo Stadskids Zuid in Actie c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bruiker\AppData\Local\Microsoft\Windows\INetCache\IE\ZXMIZWC5\Logo Stadskids Zuid in Actie cym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80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Start w:id="0" w:name="_GoBack"/>
    <w:bookmarkEnd w:id="0"/>
    <w:p w:rsidR="005D5C57" w:rsidRPr="005D5C57" w:rsidRDefault="00304181" w:rsidP="005D5C57">
      <w:pPr>
        <w:pStyle w:val="Geenafstand"/>
        <w:rPr>
          <w:sz w:val="26"/>
          <w:szCs w:val="26"/>
          <w:lang w:val="en-US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44B754" wp14:editId="3C39FD7D">
                <wp:simplePos x="0" y="0"/>
                <wp:positionH relativeFrom="column">
                  <wp:posOffset>2541270</wp:posOffset>
                </wp:positionH>
                <wp:positionV relativeFrom="paragraph">
                  <wp:posOffset>422275</wp:posOffset>
                </wp:positionV>
                <wp:extent cx="1828800" cy="1828800"/>
                <wp:effectExtent l="0" t="0" r="0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16384" w:rsidRPr="00321872" w:rsidRDefault="00A16384" w:rsidP="00A16384">
                            <w:pPr>
                              <w:pStyle w:val="Geenafstand"/>
                              <w:jc w:val="center"/>
                              <w:rPr>
                                <w:rFonts w:ascii="Showcard Gothic" w:hAnsi="Showcard Gothic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1872">
                              <w:rPr>
                                <w:rFonts w:ascii="Showcard Gothic" w:hAnsi="Showcard Gothic"/>
                                <w:b/>
                                <w:sz w:val="64"/>
                                <w:szCs w:val="64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Kom je ook?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vak 5" o:spid="_x0000_s1030" type="#_x0000_t202" style="position:absolute;margin-left:200.1pt;margin-top:33.2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" filled="f" stroked="f">
                <v:textbox style="mso-fit-shape-to-text:t">
                  <w:txbxContent>
                    <w:p w:rsidR="00A16384" w:rsidRPr="00321872" w:rsidRDefault="00A16384" w:rsidP="00A16384">
                      <w:pPr>
                        <w:pStyle w:val="Geenafstand"/>
                        <w:jc w:val="center"/>
                        <w:rPr>
                          <w:rFonts w:ascii="Showcard Gothic" w:hAnsi="Showcard Gothic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321872">
                        <w:rPr>
                          <w:rFonts w:ascii="Showcard Gothic" w:hAnsi="Showcard Gothic"/>
                          <w:b/>
                          <w:sz w:val="64"/>
                          <w:szCs w:val="64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Kom je ook?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D5C57" w:rsidRPr="005D5C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DE5" w:rsidRDefault="00DB7DE5" w:rsidP="00872113">
      <w:pPr>
        <w:spacing w:after="0" w:line="240" w:lineRule="auto"/>
      </w:pPr>
      <w:r>
        <w:separator/>
      </w:r>
    </w:p>
  </w:endnote>
  <w:endnote w:type="continuationSeparator" w:id="0">
    <w:p w:rsidR="00DB7DE5" w:rsidRDefault="00DB7DE5" w:rsidP="00872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3" w:rsidRDefault="00872113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3" w:rsidRDefault="00872113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3" w:rsidRDefault="00872113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DE5" w:rsidRDefault="00DB7DE5" w:rsidP="00872113">
      <w:pPr>
        <w:spacing w:after="0" w:line="240" w:lineRule="auto"/>
      </w:pPr>
      <w:r>
        <w:separator/>
      </w:r>
    </w:p>
  </w:footnote>
  <w:footnote w:type="continuationSeparator" w:id="0">
    <w:p w:rsidR="00DB7DE5" w:rsidRDefault="00DB7DE5" w:rsidP="00872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3" w:rsidRDefault="00872113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3" w:rsidRDefault="00872113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113" w:rsidRDefault="00872113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>
      <o:colormru v:ext="edit" colors="#c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C57"/>
    <w:rsid w:val="00092A94"/>
    <w:rsid w:val="00152651"/>
    <w:rsid w:val="00304181"/>
    <w:rsid w:val="00305469"/>
    <w:rsid w:val="00321872"/>
    <w:rsid w:val="005C0FF3"/>
    <w:rsid w:val="005D5C57"/>
    <w:rsid w:val="007A5EF9"/>
    <w:rsid w:val="007D1098"/>
    <w:rsid w:val="00872113"/>
    <w:rsid w:val="00885B71"/>
    <w:rsid w:val="00A16384"/>
    <w:rsid w:val="00BD65C1"/>
    <w:rsid w:val="00C13AA4"/>
    <w:rsid w:val="00DB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C5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B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7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113"/>
  </w:style>
  <w:style w:type="paragraph" w:styleId="Voettekst">
    <w:name w:val="footer"/>
    <w:basedOn w:val="Standaard"/>
    <w:link w:val="VoettekstChar"/>
    <w:uiPriority w:val="99"/>
    <w:unhideWhenUsed/>
    <w:rsid w:val="0087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1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D5C5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885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5B71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7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72113"/>
  </w:style>
  <w:style w:type="paragraph" w:styleId="Voettekst">
    <w:name w:val="footer"/>
    <w:basedOn w:val="Standaard"/>
    <w:link w:val="VoettekstChar"/>
    <w:uiPriority w:val="99"/>
    <w:unhideWhenUsed/>
    <w:rsid w:val="008721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7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AA1841F7</Template>
  <TotalTime>27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Os, Sandra van</cp:lastModifiedBy>
  <cp:revision>3</cp:revision>
  <dcterms:created xsi:type="dcterms:W3CDTF">2015-08-27T16:25:00Z</dcterms:created>
  <dcterms:modified xsi:type="dcterms:W3CDTF">2015-08-27T16:52:00Z</dcterms:modified>
</cp:coreProperties>
</file>