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847" w:rsidRPr="002C3847" w:rsidRDefault="00276644" w:rsidP="00FE2A36">
      <w:pPr>
        <w:rPr>
          <w:b/>
          <w:sz w:val="32"/>
          <w:szCs w:val="32"/>
        </w:rPr>
      </w:pPr>
      <w:r w:rsidRPr="002C3847">
        <w:rPr>
          <w:noProof/>
          <w:sz w:val="28"/>
          <w:szCs w:val="28"/>
          <w:lang w:eastAsia="nl-NL"/>
        </w:rPr>
        <w:drawing>
          <wp:inline distT="0" distB="0" distL="0" distR="0" wp14:anchorId="4B438979" wp14:editId="78FDD087">
            <wp:extent cx="2732697" cy="925974"/>
            <wp:effectExtent l="0" t="0" r="0" b="7620"/>
            <wp:docPr id="1" name="Afbeelding 1" descr="\\dkn3-server1122\Desktop$\staf\IJsselhof zonder tek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kn3-server1122\Desktop$\staf\IJsselhof zonder teks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051" cy="925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3847" w:rsidRPr="002C3847">
        <w:rPr>
          <w:b/>
          <w:sz w:val="28"/>
          <w:szCs w:val="28"/>
        </w:rPr>
        <w:t xml:space="preserve">                  </w:t>
      </w:r>
      <w:r w:rsidR="002C3847" w:rsidRPr="002C3847">
        <w:rPr>
          <w:b/>
          <w:sz w:val="32"/>
          <w:szCs w:val="32"/>
        </w:rPr>
        <w:t xml:space="preserve">  </w:t>
      </w:r>
      <w:r w:rsidR="00FE2A36" w:rsidRPr="002C3847">
        <w:rPr>
          <w:b/>
          <w:sz w:val="36"/>
          <w:szCs w:val="36"/>
        </w:rPr>
        <w:t>Verklaring</w:t>
      </w:r>
      <w:r w:rsidR="00FE2A36" w:rsidRPr="002C3847">
        <w:rPr>
          <w:b/>
          <w:sz w:val="32"/>
          <w:szCs w:val="32"/>
        </w:rPr>
        <w:t xml:space="preserve"> </w:t>
      </w:r>
    </w:p>
    <w:p w:rsidR="00FE2A36" w:rsidRPr="002C3847" w:rsidRDefault="002C3847" w:rsidP="002C3847">
      <w:pPr>
        <w:jc w:val="center"/>
        <w:rPr>
          <w:b/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m</w:t>
      </w:r>
      <w:r w:rsidRPr="002C3847">
        <w:rPr>
          <w:sz w:val="28"/>
          <w:szCs w:val="28"/>
        </w:rPr>
        <w:t>.b.t.</w:t>
      </w:r>
      <w:proofErr w:type="gramEnd"/>
      <w:r>
        <w:rPr>
          <w:b/>
          <w:sz w:val="28"/>
          <w:szCs w:val="28"/>
        </w:rPr>
        <w:t xml:space="preserve"> </w:t>
      </w:r>
      <w:r w:rsidRPr="002C3847">
        <w:rPr>
          <w:b/>
          <w:sz w:val="28"/>
          <w:szCs w:val="28"/>
        </w:rPr>
        <w:t xml:space="preserve"> </w:t>
      </w:r>
      <w:r w:rsidR="00FE2A36">
        <w:rPr>
          <w:sz w:val="28"/>
          <w:szCs w:val="28"/>
        </w:rPr>
        <w:t>toestemming tot het verstrekken van medicijnen op verzoek</w:t>
      </w:r>
    </w:p>
    <w:p w:rsidR="00FE2A36" w:rsidRPr="002C3847" w:rsidRDefault="00FE2A36" w:rsidP="00FE2A36">
      <w:r w:rsidRPr="002C3847">
        <w:t>Ondergetekende geeft toestemming voor het toedienen van de hieronder omschreven medicijn(en) aan:</w:t>
      </w:r>
    </w:p>
    <w:p w:rsidR="00FE2A36" w:rsidRPr="002C3847" w:rsidRDefault="002C3847" w:rsidP="00FE2A36">
      <w:r w:rsidRPr="002C3847">
        <w:t>Naam leerling</w:t>
      </w:r>
      <w:r w:rsidR="00FE2A36" w:rsidRPr="002C3847">
        <w:t>:</w:t>
      </w:r>
      <w:r w:rsidR="00FE2A36" w:rsidRPr="002C3847">
        <w:br/>
        <w:t>geboortedatum:</w:t>
      </w:r>
      <w:r w:rsidR="00FE2A36" w:rsidRPr="002C3847">
        <w:br/>
        <w:t>adres</w:t>
      </w:r>
      <w:proofErr w:type="gramStart"/>
      <w:r w:rsidR="00FE2A36" w:rsidRPr="002C3847">
        <w:t>:</w:t>
      </w:r>
      <w:r w:rsidR="00FE2A36" w:rsidRPr="002C3847">
        <w:br/>
        <w:t>postcode</w:t>
      </w:r>
      <w:proofErr w:type="gramEnd"/>
      <w:r w:rsidR="00FE2A36" w:rsidRPr="002C3847">
        <w:t xml:space="preserve"> en plaats:</w:t>
      </w:r>
    </w:p>
    <w:p w:rsidR="00FE2A36" w:rsidRPr="002C3847" w:rsidRDefault="00FE2A36" w:rsidP="00FE2A36">
      <w:r w:rsidRPr="002C3847">
        <w:t>Naam ouder(s)/ verzorger(s):</w:t>
      </w:r>
      <w:r w:rsidRPr="002C3847">
        <w:br/>
        <w:t>telefoon thuis</w:t>
      </w:r>
      <w:proofErr w:type="gramStart"/>
      <w:r w:rsidRPr="002C3847">
        <w:t>:</w:t>
      </w:r>
      <w:r w:rsidRPr="002C3847">
        <w:br/>
        <w:t>telefoon</w:t>
      </w:r>
      <w:proofErr w:type="gramEnd"/>
      <w:r w:rsidRPr="002C3847">
        <w:t xml:space="preserve"> werk:</w:t>
      </w:r>
    </w:p>
    <w:p w:rsidR="00FE2A36" w:rsidRPr="002C3847" w:rsidRDefault="00FE2A36" w:rsidP="00FE2A36">
      <w:r w:rsidRPr="002C3847">
        <w:t>Naam huisarts:</w:t>
      </w:r>
      <w:r w:rsidRPr="002C3847">
        <w:br/>
        <w:t>telefoon:</w:t>
      </w:r>
      <w:r w:rsidRPr="002C3847">
        <w:br/>
        <w:t>naam specialist</w:t>
      </w:r>
      <w:proofErr w:type="gramStart"/>
      <w:r w:rsidRPr="002C3847">
        <w:t>:</w:t>
      </w:r>
      <w:r w:rsidRPr="002C3847">
        <w:br/>
        <w:t>telefoon</w:t>
      </w:r>
      <w:proofErr w:type="gramEnd"/>
      <w:r w:rsidRPr="002C3847">
        <w:t>:</w:t>
      </w:r>
    </w:p>
    <w:p w:rsidR="00FE2A36" w:rsidRPr="002C3847" w:rsidRDefault="00FE2A36" w:rsidP="00FE2A36">
      <w:r w:rsidRPr="002C3847">
        <w:t>De medicijnen zijn nodig voor onderstaande ziekte:</w:t>
      </w:r>
    </w:p>
    <w:p w:rsidR="00FE2A36" w:rsidRPr="002C3847" w:rsidRDefault="00FE2A36" w:rsidP="00FE2A36">
      <w:r w:rsidRPr="002C3847">
        <w:t xml:space="preserve">Naam van </w:t>
      </w:r>
      <w:proofErr w:type="gramStart"/>
      <w:r w:rsidRPr="002C3847">
        <w:t>het</w:t>
      </w:r>
      <w:proofErr w:type="gramEnd"/>
      <w:r w:rsidRPr="002C3847">
        <w:t xml:space="preserve"> medicijn:</w:t>
      </w:r>
    </w:p>
    <w:p w:rsidR="00FE2A36" w:rsidRPr="002C3847" w:rsidRDefault="00FE2A36" w:rsidP="00FE2A36">
      <w:r w:rsidRPr="002C3847">
        <w:t>Medicijn dient dagelijks te worden toegediend op onderstaande tijden:</w:t>
      </w:r>
      <w:r w:rsidRPr="002C3847">
        <w:br/>
        <w:t>---------------------------------------- uur</w:t>
      </w:r>
      <w:r w:rsidRPr="002C3847">
        <w:br/>
        <w:t xml:space="preserve">---------------------------------------- </w:t>
      </w:r>
      <w:proofErr w:type="spellStart"/>
      <w:r w:rsidRPr="002C3847">
        <w:t>uur</w:t>
      </w:r>
      <w:proofErr w:type="spellEnd"/>
      <w:r w:rsidRPr="002C3847">
        <w:br/>
        <w:t xml:space="preserve">---------------------------------------- </w:t>
      </w:r>
      <w:proofErr w:type="spellStart"/>
      <w:r w:rsidRPr="002C3847">
        <w:t>uur</w:t>
      </w:r>
      <w:proofErr w:type="spellEnd"/>
      <w:r w:rsidRPr="002C3847">
        <w:br/>
      </w:r>
      <w:r w:rsidR="002C3847">
        <w:br/>
      </w:r>
      <w:r w:rsidRPr="002C3847">
        <w:t>Medicijnen mogen alleen worden toegediend in de volgende situaties</w:t>
      </w:r>
      <w:proofErr w:type="gramStart"/>
      <w:r w:rsidRPr="002C3847">
        <w:t>:</w:t>
      </w:r>
      <w:r w:rsidRPr="002C3847">
        <w:br/>
        <w:t>--------------------------------------------------------------------------------------------------------------------------------------</w:t>
      </w:r>
      <w:proofErr w:type="gramEnd"/>
    </w:p>
    <w:p w:rsidR="00FE2A36" w:rsidRPr="002C3847" w:rsidRDefault="00FE2A36" w:rsidP="00FE2A36">
      <w:r w:rsidRPr="002C3847">
        <w:t xml:space="preserve">Dosering van </w:t>
      </w:r>
      <w:proofErr w:type="gramStart"/>
      <w:r w:rsidRPr="002C3847">
        <w:t>het</w:t>
      </w:r>
      <w:proofErr w:type="gramEnd"/>
      <w:r w:rsidRPr="002C3847">
        <w:t xml:space="preserve"> medicijn:</w:t>
      </w:r>
      <w:r w:rsidRPr="002C3847">
        <w:br/>
        <w:t>--------------------------------------------------------------------------------------------------------------------------------------</w:t>
      </w:r>
    </w:p>
    <w:p w:rsidR="00FE2A36" w:rsidRPr="002C3847" w:rsidRDefault="00FE2A36" w:rsidP="00FE2A36">
      <w:r w:rsidRPr="002C3847">
        <w:t>Wijze van toediening</w:t>
      </w:r>
      <w:proofErr w:type="gramStart"/>
      <w:r w:rsidRPr="002C3847">
        <w:t>:</w:t>
      </w:r>
      <w:r w:rsidRPr="002C3847">
        <w:br/>
        <w:t>--------------------------------------------------------------------------------------------------------------------------------------</w:t>
      </w:r>
      <w:proofErr w:type="gramEnd"/>
    </w:p>
    <w:p w:rsidR="00FE2A36" w:rsidRPr="002C3847" w:rsidRDefault="00FE2A36" w:rsidP="00FE2A36">
      <w:r w:rsidRPr="002C3847">
        <w:t>Wijze van bewaren</w:t>
      </w:r>
      <w:proofErr w:type="gramStart"/>
      <w:r w:rsidRPr="002C3847">
        <w:t>:</w:t>
      </w:r>
      <w:r w:rsidRPr="002C3847">
        <w:br/>
        <w:t>--------------------------------------------------------------------------------------------------------------------------------------</w:t>
      </w:r>
      <w:proofErr w:type="gramEnd"/>
    </w:p>
    <w:p w:rsidR="00FE2A36" w:rsidRPr="002C3847" w:rsidRDefault="00FE2A36" w:rsidP="00FE2A36">
      <w:r w:rsidRPr="002C3847">
        <w:t xml:space="preserve">Controle op vervaldatum door: </w:t>
      </w:r>
      <w:proofErr w:type="gramStart"/>
      <w:r w:rsidRPr="002C3847">
        <w:t>(naam)</w:t>
      </w:r>
      <w:r w:rsidRPr="002C3847">
        <w:br/>
      </w:r>
      <w:r w:rsidRPr="002C3847">
        <w:tab/>
      </w:r>
      <w:r w:rsidRPr="002C3847">
        <w:tab/>
        <w:t xml:space="preserve">             </w:t>
      </w:r>
      <w:proofErr w:type="gramEnd"/>
      <w:r w:rsidRPr="002C3847">
        <w:t>functie:</w:t>
      </w:r>
    </w:p>
    <w:p w:rsidR="00FE2A36" w:rsidRPr="002C3847" w:rsidRDefault="00FE2A36" w:rsidP="00FE2A36"/>
    <w:p w:rsidR="00FE2A36" w:rsidRPr="002C3847" w:rsidRDefault="00FE2A36" w:rsidP="00FE2A36">
      <w:r w:rsidRPr="002C3847">
        <w:t xml:space="preserve">Ondergetekende ouder/ verzorger van genoemde leerling geeft hiermee aan de school c.q. de hieronder genoemde leraar die daarvoor een medicijninstructie heeft gehad, toestemming voor het toedienen </w:t>
      </w:r>
      <w:r w:rsidR="00EB6AA8">
        <w:t>van de bovengenoemde medicijnen.</w:t>
      </w:r>
      <w:bookmarkStart w:id="0" w:name="_GoBack"/>
      <w:bookmarkEnd w:id="0"/>
    </w:p>
    <w:p w:rsidR="00FE2A36" w:rsidRPr="002C3847" w:rsidRDefault="00FE2A36" w:rsidP="00FE2A36"/>
    <w:p w:rsidR="00FE2A36" w:rsidRPr="002C3847" w:rsidRDefault="00FE2A36" w:rsidP="00FE2A36">
      <w:r w:rsidRPr="002C3847">
        <w:t>Ondergetekende:</w:t>
      </w:r>
    </w:p>
    <w:p w:rsidR="00FE2A36" w:rsidRPr="002C3847" w:rsidRDefault="002C3847" w:rsidP="00FE2A36">
      <w:r w:rsidRPr="002C3847">
        <w:t>N</w:t>
      </w:r>
      <w:r w:rsidR="00FE2A36" w:rsidRPr="002C3847">
        <w:t>aam:</w:t>
      </w:r>
      <w:r w:rsidR="00FE2A36" w:rsidRPr="002C3847">
        <w:br/>
        <w:t>ouder/ verzorger:</w:t>
      </w:r>
      <w:r w:rsidR="00FE2A36" w:rsidRPr="002C3847">
        <w:br/>
        <w:t>plaats:</w:t>
      </w:r>
      <w:r w:rsidR="00FE2A36" w:rsidRPr="002C3847">
        <w:br/>
        <w:t>datum</w:t>
      </w:r>
      <w:proofErr w:type="gramStart"/>
      <w:r w:rsidR="00FE2A36" w:rsidRPr="002C3847">
        <w:t>:</w:t>
      </w:r>
      <w:r w:rsidR="00FE2A36" w:rsidRPr="002C3847">
        <w:br/>
      </w:r>
      <w:proofErr w:type="gramEnd"/>
    </w:p>
    <w:p w:rsidR="00FE2A36" w:rsidRPr="002C3847" w:rsidRDefault="00FE2A36" w:rsidP="00FE2A36">
      <w:r w:rsidRPr="002C3847">
        <w:t>Handtekening:</w:t>
      </w:r>
    </w:p>
    <w:p w:rsidR="00FE2A36" w:rsidRDefault="00FE2A36" w:rsidP="00FE2A36">
      <w:pPr>
        <w:rPr>
          <w:i/>
        </w:rPr>
      </w:pPr>
    </w:p>
    <w:p w:rsidR="002C3847" w:rsidRDefault="002C3847" w:rsidP="00FE2A36">
      <w:pPr>
        <w:rPr>
          <w:i/>
        </w:rPr>
      </w:pPr>
    </w:p>
    <w:p w:rsidR="002C3847" w:rsidRPr="002C3847" w:rsidRDefault="002C3847" w:rsidP="00FE2A36">
      <w:pPr>
        <w:rPr>
          <w:i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E2A36" w:rsidRPr="002C3847" w:rsidTr="000234B3">
        <w:tc>
          <w:tcPr>
            <w:tcW w:w="9212" w:type="dxa"/>
          </w:tcPr>
          <w:p w:rsidR="00FE2A36" w:rsidRPr="002C3847" w:rsidRDefault="00FE2A36" w:rsidP="002C3847">
            <w:pPr>
              <w:jc w:val="center"/>
            </w:pPr>
            <w:r w:rsidRPr="002C3847">
              <w:rPr>
                <w:b/>
              </w:rPr>
              <w:t>Medicijninstructie</w:t>
            </w:r>
            <w:r w:rsidR="002C3847">
              <w:rPr>
                <w:b/>
              </w:rPr>
              <w:t xml:space="preserve"> (indien noodzakelijk)</w:t>
            </w:r>
          </w:p>
          <w:p w:rsidR="002C3847" w:rsidRPr="002C3847" w:rsidRDefault="002C3847" w:rsidP="000234B3">
            <w:pPr>
              <w:rPr>
                <w:b/>
              </w:rPr>
            </w:pPr>
          </w:p>
          <w:p w:rsidR="00FE2A36" w:rsidRPr="002C3847" w:rsidRDefault="00FE2A36" w:rsidP="000234B3">
            <w:r w:rsidRPr="002C3847">
              <w:t>Er is instructie gegeven over het</w:t>
            </w:r>
            <w:r w:rsidR="002C3847" w:rsidRPr="002C3847">
              <w:t xml:space="preserve"> toedienen van de medicijnen op </w:t>
            </w:r>
            <w:r w:rsidRPr="002C3847">
              <w:t>(datum):</w:t>
            </w:r>
          </w:p>
          <w:p w:rsidR="00FE2A36" w:rsidRPr="002C3847" w:rsidRDefault="00FE2A36" w:rsidP="000234B3"/>
          <w:p w:rsidR="00FE2A36" w:rsidRPr="002C3847" w:rsidRDefault="00FE2A36" w:rsidP="000234B3">
            <w:r w:rsidRPr="002C3847">
              <w:t>Door:</w:t>
            </w:r>
          </w:p>
          <w:p w:rsidR="00FE2A36" w:rsidRPr="002C3847" w:rsidRDefault="00FE2A36" w:rsidP="000234B3">
            <w:r w:rsidRPr="002C3847">
              <w:t>Naam:</w:t>
            </w:r>
          </w:p>
          <w:p w:rsidR="00FE2A36" w:rsidRPr="002C3847" w:rsidRDefault="00FE2A36" w:rsidP="000234B3">
            <w:r w:rsidRPr="002C3847">
              <w:t>Functie:</w:t>
            </w:r>
          </w:p>
          <w:p w:rsidR="00FE2A36" w:rsidRPr="002C3847" w:rsidRDefault="00FE2A36" w:rsidP="000234B3">
            <w:r w:rsidRPr="002C3847">
              <w:t>Van (instelling):</w:t>
            </w:r>
          </w:p>
          <w:p w:rsidR="00FE2A36" w:rsidRPr="002C3847" w:rsidRDefault="00FE2A36" w:rsidP="000234B3"/>
          <w:p w:rsidR="002C3847" w:rsidRPr="002C3847" w:rsidRDefault="002C3847" w:rsidP="000234B3"/>
          <w:p w:rsidR="00FE2A36" w:rsidRPr="002C3847" w:rsidRDefault="00FE2A36" w:rsidP="000234B3">
            <w:r w:rsidRPr="002C3847">
              <w:t>Aan:</w:t>
            </w:r>
          </w:p>
          <w:p w:rsidR="00FE2A36" w:rsidRPr="002C3847" w:rsidRDefault="00FE2A36" w:rsidP="000234B3">
            <w:r w:rsidRPr="002C3847">
              <w:t>Naam:</w:t>
            </w:r>
          </w:p>
          <w:p w:rsidR="00FE2A36" w:rsidRPr="002C3847" w:rsidRDefault="00FE2A36" w:rsidP="000234B3">
            <w:r w:rsidRPr="002C3847">
              <w:t>Functie:</w:t>
            </w:r>
          </w:p>
          <w:p w:rsidR="00FE2A36" w:rsidRPr="002C3847" w:rsidRDefault="00FE2A36" w:rsidP="000234B3">
            <w:r w:rsidRPr="002C3847">
              <w:t>Van: (school en plaats)</w:t>
            </w:r>
          </w:p>
          <w:p w:rsidR="00FE2A36" w:rsidRPr="002C3847" w:rsidRDefault="00FE2A36" w:rsidP="000234B3"/>
          <w:p w:rsidR="00FE2A36" w:rsidRPr="002C3847" w:rsidRDefault="00FE2A36" w:rsidP="000234B3"/>
          <w:p w:rsidR="00FE2A36" w:rsidRPr="002C3847" w:rsidRDefault="00FE2A36" w:rsidP="000234B3"/>
          <w:p w:rsidR="00FE2A36" w:rsidRPr="002C3847" w:rsidRDefault="00FE2A36" w:rsidP="000234B3"/>
        </w:tc>
      </w:tr>
    </w:tbl>
    <w:p w:rsidR="00FE2A36" w:rsidRPr="002C3847" w:rsidRDefault="00FE2A36" w:rsidP="00FE2A36"/>
    <w:p w:rsidR="00FE2A36" w:rsidRPr="002C3847" w:rsidRDefault="00FE2A36" w:rsidP="00FE2A36"/>
    <w:p w:rsidR="00FE2A36" w:rsidRPr="002C3847" w:rsidRDefault="00FE2A36" w:rsidP="00FE2A36"/>
    <w:p w:rsidR="00E4383E" w:rsidRPr="002C3847" w:rsidRDefault="00E4383E"/>
    <w:sectPr w:rsidR="00E4383E" w:rsidRPr="002C38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A36"/>
    <w:rsid w:val="00276644"/>
    <w:rsid w:val="002C3847"/>
    <w:rsid w:val="00E4383E"/>
    <w:rsid w:val="00EB6AA8"/>
    <w:rsid w:val="00FE2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E2A3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E2A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FE2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E2A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E2A3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E2A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FE2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E2A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B422B6CA</Template>
  <TotalTime>88</TotalTime>
  <Pages>2</Pages>
  <Words>292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Deklas.nu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24JC-4641-M.Heerdink</dc:creator>
  <cp:lastModifiedBy>24JC-4641-M.Heerdink</cp:lastModifiedBy>
  <cp:revision>2</cp:revision>
  <cp:lastPrinted>2015-08-18T11:36:00Z</cp:lastPrinted>
  <dcterms:created xsi:type="dcterms:W3CDTF">2015-08-18T10:07:00Z</dcterms:created>
  <dcterms:modified xsi:type="dcterms:W3CDTF">2015-08-18T11:36:00Z</dcterms:modified>
</cp:coreProperties>
</file>